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8" w:rsidRPr="00F4743D" w:rsidRDefault="004C5C58" w:rsidP="001E7D19">
      <w:r>
        <w:rPr>
          <w:b/>
          <w:bCs/>
          <w:sz w:val="32"/>
          <w:szCs w:val="32"/>
        </w:rPr>
        <w:t>Intensive Picture Book</w:t>
      </w:r>
      <w:r w:rsidRPr="00F054D8">
        <w:rPr>
          <w:b/>
          <w:bCs/>
          <w:sz w:val="32"/>
          <w:szCs w:val="32"/>
        </w:rPr>
        <w:t xml:space="preserve"> Workshop</w:t>
      </w:r>
      <w:r>
        <w:rPr>
          <w:b/>
          <w:bCs/>
          <w:sz w:val="32"/>
          <w:szCs w:val="32"/>
        </w:rPr>
        <w:br/>
      </w:r>
      <w:r>
        <w:rPr>
          <w:b/>
          <w:bCs/>
          <w:i/>
          <w:iCs/>
        </w:rPr>
        <w:t>Picture Book First Draft and Revision</w:t>
      </w:r>
      <w:r w:rsidRPr="007524BF">
        <w:rPr>
          <w:b/>
          <w:bCs/>
          <w:i/>
          <w:iCs/>
        </w:rPr>
        <w:t xml:space="preserve"> Critique Goals</w:t>
      </w:r>
      <w:r>
        <w:rPr>
          <w:b/>
          <w:bCs/>
        </w:rPr>
        <w:t xml:space="preserve">: </w:t>
      </w:r>
      <w:r>
        <w:rPr>
          <w:b/>
          <w:bCs/>
        </w:rPr>
        <w:br/>
      </w:r>
      <w:r w:rsidRPr="00224BBE">
        <w:rPr>
          <w:b/>
          <w:bCs/>
          <w:color w:val="FF0000"/>
        </w:rPr>
        <w:t xml:space="preserve">First </w:t>
      </w:r>
      <w:r>
        <w:rPr>
          <w:b/>
          <w:bCs/>
          <w:color w:val="FF0000"/>
        </w:rPr>
        <w:t>30-minute Meeting</w:t>
      </w:r>
      <w:r w:rsidRPr="00E40290">
        <w:rPr>
          <w:b/>
          <w:bCs/>
        </w:rPr>
        <w:t xml:space="preserve"> </w:t>
      </w:r>
      <w:r>
        <w:rPr>
          <w:b/>
          <w:bCs/>
        </w:rPr>
        <w:t>Module 1 Assignment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color w:val="FF0000"/>
        </w:rPr>
        <w:t>In our first 30-minute meeting, we will use these questions as a guide to discuss the goals for your book and this workshop</w:t>
      </w:r>
      <w:r w:rsidRPr="00C67A1F">
        <w:rPr>
          <w:color w:val="FF0000"/>
        </w:rPr>
        <w:t>.</w:t>
      </w:r>
    </w:p>
    <w:p w:rsidR="004C5C58" w:rsidRPr="00FC2FD2" w:rsidRDefault="004C5C58" w:rsidP="001E7D19">
      <w:r w:rsidRPr="00FC2FD2">
        <w:t xml:space="preserve">1. What </w:t>
      </w:r>
      <w:r>
        <w:t xml:space="preserve">emotional </w:t>
      </w:r>
      <w:r w:rsidRPr="00FC2FD2">
        <w:t>tone do you want your book to have?</w:t>
      </w:r>
    </w:p>
    <w:p w:rsidR="004C5C58" w:rsidRDefault="004C5C58" w:rsidP="001E7D19">
      <w:r w:rsidRPr="00FC2FD2">
        <w:t xml:space="preserve">2. </w:t>
      </w:r>
      <w:r>
        <w:t xml:space="preserve">Why is this book important to you </w:t>
      </w:r>
      <w:r w:rsidRPr="008079EE">
        <w:t xml:space="preserve">and </w:t>
      </w:r>
      <w:r>
        <w:t>your readers</w:t>
      </w:r>
      <w:r w:rsidRPr="00FC2FD2">
        <w:t xml:space="preserve">?  </w:t>
      </w:r>
    </w:p>
    <w:p w:rsidR="004C5C58" w:rsidRPr="00FC2FD2" w:rsidRDefault="004C5C58" w:rsidP="001E7D19">
      <w:r>
        <w:t xml:space="preserve">3. </w:t>
      </w:r>
      <w:r w:rsidRPr="00FC2FD2">
        <w:t xml:space="preserve">What will carry the readers from page to page? </w:t>
      </w:r>
    </w:p>
    <w:p w:rsidR="004C5C58" w:rsidRPr="00FC2FD2" w:rsidRDefault="004C5C58" w:rsidP="001E7D19">
      <w:r>
        <w:t>4</w:t>
      </w:r>
      <w:r w:rsidRPr="00FC2FD2">
        <w:t>. How do you want readers to feel when they read the last page of your book?</w:t>
      </w:r>
    </w:p>
    <w:p w:rsidR="004C5C58" w:rsidRDefault="004C5C58" w:rsidP="001E7D19">
      <w:r w:rsidRPr="00FC2FD2">
        <w:t xml:space="preserve">5. </w:t>
      </w:r>
      <w:r>
        <w:t>W</w:t>
      </w:r>
      <w:r w:rsidRPr="00FC2FD2">
        <w:t xml:space="preserve">hat is </w:t>
      </w:r>
      <w:r>
        <w:t>your</w:t>
      </w:r>
      <w:r w:rsidRPr="00FC2FD2">
        <w:t xml:space="preserve"> goal for </w:t>
      </w:r>
      <w:r>
        <w:t>this</w:t>
      </w:r>
      <w:r w:rsidRPr="00FC2FD2">
        <w:t xml:space="preserve"> </w:t>
      </w:r>
      <w:r>
        <w:t xml:space="preserve">“picture book first draft and revision </w:t>
      </w:r>
      <w:r w:rsidRPr="00FC2FD2">
        <w:t>critique</w:t>
      </w:r>
      <w:r>
        <w:t>” workshop</w:t>
      </w:r>
      <w:r w:rsidRPr="00FC2FD2">
        <w:t>?</w:t>
      </w:r>
    </w:p>
    <w:p w:rsidR="004C5C58" w:rsidRPr="00DF2121" w:rsidRDefault="004C5C58" w:rsidP="001E7D19">
      <w:pPr>
        <w:rPr>
          <w:i/>
        </w:rPr>
      </w:pPr>
      <w:r w:rsidRPr="005451C8">
        <w:rPr>
          <w:i/>
          <w:color w:val="0000FF"/>
        </w:rPr>
        <w:t>If you're writing a rhyming picture book, we'll also look at your first 5 rhyme scheme comps.</w:t>
      </w:r>
      <w:r w:rsidRPr="00DF2121">
        <w:rPr>
          <w:i/>
        </w:rPr>
        <w:t xml:space="preserve"> (</w:t>
      </w:r>
      <w:r>
        <w:rPr>
          <w:i/>
        </w:rPr>
        <w:t xml:space="preserve">Follow </w:t>
      </w:r>
      <w:r w:rsidRPr="00DF2121">
        <w:rPr>
          <w:i/>
        </w:rPr>
        <w:t>the directions in Module 1 and copy</w:t>
      </w:r>
      <w:r>
        <w:rPr>
          <w:i/>
        </w:rPr>
        <w:t xml:space="preserve"> scans</w:t>
      </w:r>
      <w:r w:rsidRPr="00DF2121">
        <w:rPr>
          <w:i/>
        </w:rPr>
        <w:t xml:space="preserve"> #1-5 here.)</w:t>
      </w:r>
    </w:p>
    <w:p w:rsidR="004C5C58" w:rsidRPr="005451C8" w:rsidRDefault="004C5C58" w:rsidP="001E7D19">
      <w:pPr>
        <w:rPr>
          <w:color w:val="FF0000"/>
        </w:rPr>
      </w:pPr>
      <w:r w:rsidRPr="005451C8">
        <w:rPr>
          <w:color w:val="FF0000"/>
        </w:rPr>
        <w:t xml:space="preserve">I look forward to working with you to develop your picture book! </w:t>
      </w:r>
      <w:r w:rsidRPr="005451C8">
        <w:rPr>
          <w:i/>
          <w:iCs/>
          <w:color w:val="FF0000"/>
        </w:rPr>
        <w:t>Anastasia</w:t>
      </w:r>
    </w:p>
    <w:p w:rsidR="004C5C58" w:rsidRPr="007B2EDF" w:rsidRDefault="004C5C58" w:rsidP="0009675C"/>
    <w:sectPr w:rsidR="004C5C58" w:rsidRPr="007B2EDF" w:rsidSect="006B092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58" w:rsidRDefault="004C5C58" w:rsidP="00957726">
      <w:pPr>
        <w:spacing w:after="0" w:line="240" w:lineRule="auto"/>
      </w:pPr>
      <w:r>
        <w:separator/>
      </w:r>
    </w:p>
  </w:endnote>
  <w:endnote w:type="continuationSeparator" w:id="0">
    <w:p w:rsidR="004C5C58" w:rsidRDefault="004C5C58" w:rsidP="0095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58" w:rsidRPr="0057656E" w:rsidRDefault="004C5C58" w:rsidP="00A31839">
    <w:pPr>
      <w:pStyle w:val="Footer"/>
      <w:ind w:right="360"/>
      <w:jc w:val="center"/>
      <w:rPr>
        <w:rFonts w:cs="Times New Roman"/>
      </w:rPr>
    </w:pPr>
    <w:r w:rsidRPr="0057656E">
      <w:rPr>
        <w:rFonts w:cs="Times New Roman"/>
        <w:sz w:val="16"/>
        <w:szCs w:val="16"/>
      </w:rPr>
      <w:t>Picture Book Workshop (Copyright © 202</w:t>
    </w:r>
    <w:r>
      <w:rPr>
        <w:rFonts w:cs="Times New Roman"/>
        <w:sz w:val="16"/>
        <w:szCs w:val="16"/>
      </w:rPr>
      <w:t>3</w:t>
    </w:r>
    <w:r w:rsidRPr="0057656E">
      <w:rPr>
        <w:rFonts w:cs="Times New Roman"/>
        <w:sz w:val="16"/>
        <w:szCs w:val="16"/>
      </w:rPr>
      <w:t xml:space="preserve"> Anastasia Suen All Rights Reserved.)</w:t>
    </w:r>
  </w:p>
  <w:p w:rsidR="004C5C58" w:rsidRPr="00A31839" w:rsidRDefault="004C5C58" w:rsidP="00A31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58" w:rsidRDefault="004C5C58" w:rsidP="00957726">
      <w:pPr>
        <w:spacing w:after="0" w:line="240" w:lineRule="auto"/>
      </w:pPr>
      <w:r>
        <w:separator/>
      </w:r>
    </w:p>
  </w:footnote>
  <w:footnote w:type="continuationSeparator" w:id="0">
    <w:p w:rsidR="004C5C58" w:rsidRDefault="004C5C58" w:rsidP="0095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90D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0948F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EE800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D3A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9AAF8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788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0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03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563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3ECF"/>
    <w:multiLevelType w:val="hybridMultilevel"/>
    <w:tmpl w:val="318C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D11EFE"/>
    <w:multiLevelType w:val="hybridMultilevel"/>
    <w:tmpl w:val="682A996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092C0241"/>
    <w:multiLevelType w:val="multilevel"/>
    <w:tmpl w:val="3A08B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A633296"/>
    <w:multiLevelType w:val="multilevel"/>
    <w:tmpl w:val="AADC5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A971671"/>
    <w:multiLevelType w:val="hybridMultilevel"/>
    <w:tmpl w:val="509A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F0E63"/>
    <w:multiLevelType w:val="hybridMultilevel"/>
    <w:tmpl w:val="288A8854"/>
    <w:lvl w:ilvl="0" w:tplc="308494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05518"/>
    <w:multiLevelType w:val="multilevel"/>
    <w:tmpl w:val="853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16FBE"/>
    <w:multiLevelType w:val="hybridMultilevel"/>
    <w:tmpl w:val="CD28E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43570"/>
    <w:multiLevelType w:val="hybridMultilevel"/>
    <w:tmpl w:val="E0F83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45933"/>
    <w:multiLevelType w:val="hybridMultilevel"/>
    <w:tmpl w:val="A442FCC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0">
    <w:nsid w:val="535D6FD7"/>
    <w:multiLevelType w:val="hybridMultilevel"/>
    <w:tmpl w:val="91AE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8AB"/>
    <w:multiLevelType w:val="multilevel"/>
    <w:tmpl w:val="63982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A175DEC"/>
    <w:multiLevelType w:val="multilevel"/>
    <w:tmpl w:val="CA5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C627E"/>
    <w:multiLevelType w:val="hybridMultilevel"/>
    <w:tmpl w:val="722E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9445E"/>
    <w:multiLevelType w:val="hybridMultilevel"/>
    <w:tmpl w:val="39A28F9C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>
    <w:nsid w:val="76294F64"/>
    <w:multiLevelType w:val="hybridMultilevel"/>
    <w:tmpl w:val="DC5AFD0A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6">
    <w:nsid w:val="78AA5E99"/>
    <w:multiLevelType w:val="hybridMultilevel"/>
    <w:tmpl w:val="B01808B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20"/>
  </w:num>
  <w:num w:numId="17">
    <w:abstractNumId w:val="14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23"/>
  </w:num>
  <w:num w:numId="23">
    <w:abstractNumId w:val="26"/>
  </w:num>
  <w:num w:numId="24">
    <w:abstractNumId w:val="24"/>
  </w:num>
  <w:num w:numId="25">
    <w:abstractNumId w:val="25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62C"/>
    <w:rsid w:val="00001A05"/>
    <w:rsid w:val="00002C0F"/>
    <w:rsid w:val="00003D52"/>
    <w:rsid w:val="000047AF"/>
    <w:rsid w:val="000053ED"/>
    <w:rsid w:val="00010548"/>
    <w:rsid w:val="000117DB"/>
    <w:rsid w:val="00012493"/>
    <w:rsid w:val="000139D0"/>
    <w:rsid w:val="0002291F"/>
    <w:rsid w:val="00022F94"/>
    <w:rsid w:val="00023DC0"/>
    <w:rsid w:val="00024C14"/>
    <w:rsid w:val="0002664A"/>
    <w:rsid w:val="000268D6"/>
    <w:rsid w:val="0002770B"/>
    <w:rsid w:val="00027E94"/>
    <w:rsid w:val="000303FD"/>
    <w:rsid w:val="00035048"/>
    <w:rsid w:val="00037B55"/>
    <w:rsid w:val="00040546"/>
    <w:rsid w:val="00042892"/>
    <w:rsid w:val="00042DE7"/>
    <w:rsid w:val="00047C72"/>
    <w:rsid w:val="00051268"/>
    <w:rsid w:val="00051E47"/>
    <w:rsid w:val="00052AE7"/>
    <w:rsid w:val="00054E37"/>
    <w:rsid w:val="00055C0D"/>
    <w:rsid w:val="000565D5"/>
    <w:rsid w:val="000612F7"/>
    <w:rsid w:val="00062A19"/>
    <w:rsid w:val="00063B32"/>
    <w:rsid w:val="000642B4"/>
    <w:rsid w:val="000649B0"/>
    <w:rsid w:val="00065569"/>
    <w:rsid w:val="0006568D"/>
    <w:rsid w:val="0007007D"/>
    <w:rsid w:val="0007008E"/>
    <w:rsid w:val="000719EB"/>
    <w:rsid w:val="00071A54"/>
    <w:rsid w:val="00071F2F"/>
    <w:rsid w:val="00072383"/>
    <w:rsid w:val="00073CE5"/>
    <w:rsid w:val="000777ED"/>
    <w:rsid w:val="00077E00"/>
    <w:rsid w:val="000815F8"/>
    <w:rsid w:val="00093CE0"/>
    <w:rsid w:val="0009675C"/>
    <w:rsid w:val="000972B2"/>
    <w:rsid w:val="00097534"/>
    <w:rsid w:val="00097CF4"/>
    <w:rsid w:val="000A1347"/>
    <w:rsid w:val="000A2B6C"/>
    <w:rsid w:val="000A4A51"/>
    <w:rsid w:val="000B049E"/>
    <w:rsid w:val="000B43FD"/>
    <w:rsid w:val="000B6EBE"/>
    <w:rsid w:val="000B7DF5"/>
    <w:rsid w:val="000C1157"/>
    <w:rsid w:val="000C2D4B"/>
    <w:rsid w:val="000D04F4"/>
    <w:rsid w:val="000D11E2"/>
    <w:rsid w:val="000D31F9"/>
    <w:rsid w:val="000D4822"/>
    <w:rsid w:val="000D579A"/>
    <w:rsid w:val="000D66B0"/>
    <w:rsid w:val="000D6739"/>
    <w:rsid w:val="000D7BA5"/>
    <w:rsid w:val="000E0E0A"/>
    <w:rsid w:val="000E34FD"/>
    <w:rsid w:val="000E65EB"/>
    <w:rsid w:val="000E69B3"/>
    <w:rsid w:val="000F5B12"/>
    <w:rsid w:val="000F6CE2"/>
    <w:rsid w:val="000F7C15"/>
    <w:rsid w:val="001002C2"/>
    <w:rsid w:val="00100652"/>
    <w:rsid w:val="00100C8D"/>
    <w:rsid w:val="00101C4B"/>
    <w:rsid w:val="001030C5"/>
    <w:rsid w:val="00103841"/>
    <w:rsid w:val="00110901"/>
    <w:rsid w:val="00111B1E"/>
    <w:rsid w:val="00112EB5"/>
    <w:rsid w:val="001133E3"/>
    <w:rsid w:val="001138EE"/>
    <w:rsid w:val="001139E5"/>
    <w:rsid w:val="00120D91"/>
    <w:rsid w:val="00123E16"/>
    <w:rsid w:val="0012401B"/>
    <w:rsid w:val="001264B5"/>
    <w:rsid w:val="00131649"/>
    <w:rsid w:val="00131E69"/>
    <w:rsid w:val="0013632A"/>
    <w:rsid w:val="00137553"/>
    <w:rsid w:val="001408FD"/>
    <w:rsid w:val="00140986"/>
    <w:rsid w:val="00142050"/>
    <w:rsid w:val="00142D2E"/>
    <w:rsid w:val="00144573"/>
    <w:rsid w:val="00144772"/>
    <w:rsid w:val="00145C35"/>
    <w:rsid w:val="00146297"/>
    <w:rsid w:val="0014742F"/>
    <w:rsid w:val="00147E9C"/>
    <w:rsid w:val="001518D0"/>
    <w:rsid w:val="00152F7C"/>
    <w:rsid w:val="0015575D"/>
    <w:rsid w:val="00155BCE"/>
    <w:rsid w:val="00160F90"/>
    <w:rsid w:val="001611F5"/>
    <w:rsid w:val="001640A6"/>
    <w:rsid w:val="00164A79"/>
    <w:rsid w:val="00166597"/>
    <w:rsid w:val="00171657"/>
    <w:rsid w:val="001726AD"/>
    <w:rsid w:val="00172C17"/>
    <w:rsid w:val="001731CD"/>
    <w:rsid w:val="0017383A"/>
    <w:rsid w:val="001739D5"/>
    <w:rsid w:val="00173E98"/>
    <w:rsid w:val="00175737"/>
    <w:rsid w:val="00175F6C"/>
    <w:rsid w:val="00176927"/>
    <w:rsid w:val="00177F0B"/>
    <w:rsid w:val="00180842"/>
    <w:rsid w:val="00183A3A"/>
    <w:rsid w:val="00186C65"/>
    <w:rsid w:val="0018752D"/>
    <w:rsid w:val="00187702"/>
    <w:rsid w:val="0019126E"/>
    <w:rsid w:val="00191272"/>
    <w:rsid w:val="00191F2F"/>
    <w:rsid w:val="001974B8"/>
    <w:rsid w:val="00197D8D"/>
    <w:rsid w:val="001A2E7E"/>
    <w:rsid w:val="001A3CD4"/>
    <w:rsid w:val="001A5D7C"/>
    <w:rsid w:val="001A790E"/>
    <w:rsid w:val="001B015D"/>
    <w:rsid w:val="001B1532"/>
    <w:rsid w:val="001B1C8F"/>
    <w:rsid w:val="001B27C0"/>
    <w:rsid w:val="001B533A"/>
    <w:rsid w:val="001B6E3C"/>
    <w:rsid w:val="001B73E7"/>
    <w:rsid w:val="001C1A73"/>
    <w:rsid w:val="001C21C8"/>
    <w:rsid w:val="001C3C18"/>
    <w:rsid w:val="001C6854"/>
    <w:rsid w:val="001D107A"/>
    <w:rsid w:val="001D1523"/>
    <w:rsid w:val="001D1B19"/>
    <w:rsid w:val="001D1CE9"/>
    <w:rsid w:val="001D5E01"/>
    <w:rsid w:val="001E03DD"/>
    <w:rsid w:val="001E12D4"/>
    <w:rsid w:val="001E25FE"/>
    <w:rsid w:val="001E272F"/>
    <w:rsid w:val="001E286D"/>
    <w:rsid w:val="001E463A"/>
    <w:rsid w:val="001E7C28"/>
    <w:rsid w:val="001E7D19"/>
    <w:rsid w:val="001F01B7"/>
    <w:rsid w:val="001F08E8"/>
    <w:rsid w:val="001F7177"/>
    <w:rsid w:val="001F7814"/>
    <w:rsid w:val="001F7B5B"/>
    <w:rsid w:val="00200FFC"/>
    <w:rsid w:val="00203732"/>
    <w:rsid w:val="00205189"/>
    <w:rsid w:val="00206AFC"/>
    <w:rsid w:val="00207625"/>
    <w:rsid w:val="002119CC"/>
    <w:rsid w:val="00212E4C"/>
    <w:rsid w:val="002133B1"/>
    <w:rsid w:val="002168F4"/>
    <w:rsid w:val="00216E77"/>
    <w:rsid w:val="00222315"/>
    <w:rsid w:val="00223029"/>
    <w:rsid w:val="00223355"/>
    <w:rsid w:val="00224BBE"/>
    <w:rsid w:val="00226D33"/>
    <w:rsid w:val="00227691"/>
    <w:rsid w:val="0023617E"/>
    <w:rsid w:val="00241E89"/>
    <w:rsid w:val="00243E15"/>
    <w:rsid w:val="00244504"/>
    <w:rsid w:val="0024577F"/>
    <w:rsid w:val="002463BA"/>
    <w:rsid w:val="0024655E"/>
    <w:rsid w:val="00250144"/>
    <w:rsid w:val="00251751"/>
    <w:rsid w:val="0025320E"/>
    <w:rsid w:val="0025630E"/>
    <w:rsid w:val="00256E96"/>
    <w:rsid w:val="00260FD1"/>
    <w:rsid w:val="0026792B"/>
    <w:rsid w:val="00267D83"/>
    <w:rsid w:val="00270689"/>
    <w:rsid w:val="00272670"/>
    <w:rsid w:val="002735E4"/>
    <w:rsid w:val="002749F1"/>
    <w:rsid w:val="00276FA8"/>
    <w:rsid w:val="002803F5"/>
    <w:rsid w:val="00281C5A"/>
    <w:rsid w:val="002827F3"/>
    <w:rsid w:val="0028341C"/>
    <w:rsid w:val="0028363F"/>
    <w:rsid w:val="00287231"/>
    <w:rsid w:val="00287C51"/>
    <w:rsid w:val="002907FF"/>
    <w:rsid w:val="00291AAC"/>
    <w:rsid w:val="002928FF"/>
    <w:rsid w:val="00292F03"/>
    <w:rsid w:val="00293BAD"/>
    <w:rsid w:val="00293C11"/>
    <w:rsid w:val="00294F71"/>
    <w:rsid w:val="00297CA1"/>
    <w:rsid w:val="002A16F4"/>
    <w:rsid w:val="002A2389"/>
    <w:rsid w:val="002A4C85"/>
    <w:rsid w:val="002A509D"/>
    <w:rsid w:val="002A6773"/>
    <w:rsid w:val="002A68D3"/>
    <w:rsid w:val="002B13ED"/>
    <w:rsid w:val="002B1E6E"/>
    <w:rsid w:val="002B2706"/>
    <w:rsid w:val="002B291C"/>
    <w:rsid w:val="002B51B0"/>
    <w:rsid w:val="002B58D5"/>
    <w:rsid w:val="002B6A19"/>
    <w:rsid w:val="002B6D99"/>
    <w:rsid w:val="002C093F"/>
    <w:rsid w:val="002C1F2C"/>
    <w:rsid w:val="002D0C78"/>
    <w:rsid w:val="002D208D"/>
    <w:rsid w:val="002D27AA"/>
    <w:rsid w:val="002D27AB"/>
    <w:rsid w:val="002D5C23"/>
    <w:rsid w:val="002D709F"/>
    <w:rsid w:val="002E0D3F"/>
    <w:rsid w:val="002E1606"/>
    <w:rsid w:val="002E1644"/>
    <w:rsid w:val="002E4C36"/>
    <w:rsid w:val="002E7C68"/>
    <w:rsid w:val="002F21E5"/>
    <w:rsid w:val="002F3106"/>
    <w:rsid w:val="002F4ABF"/>
    <w:rsid w:val="002F7627"/>
    <w:rsid w:val="0030315A"/>
    <w:rsid w:val="00303F70"/>
    <w:rsid w:val="00304473"/>
    <w:rsid w:val="00304AC2"/>
    <w:rsid w:val="00305653"/>
    <w:rsid w:val="00306198"/>
    <w:rsid w:val="00306814"/>
    <w:rsid w:val="00307206"/>
    <w:rsid w:val="003175B0"/>
    <w:rsid w:val="003176C9"/>
    <w:rsid w:val="003211D9"/>
    <w:rsid w:val="00323BF9"/>
    <w:rsid w:val="00324645"/>
    <w:rsid w:val="00327502"/>
    <w:rsid w:val="003303EE"/>
    <w:rsid w:val="003305D4"/>
    <w:rsid w:val="00333A60"/>
    <w:rsid w:val="00334FA6"/>
    <w:rsid w:val="0033546A"/>
    <w:rsid w:val="00341A2A"/>
    <w:rsid w:val="00342D46"/>
    <w:rsid w:val="003430F0"/>
    <w:rsid w:val="00345229"/>
    <w:rsid w:val="00345734"/>
    <w:rsid w:val="003506B0"/>
    <w:rsid w:val="003508A2"/>
    <w:rsid w:val="0035102D"/>
    <w:rsid w:val="00352787"/>
    <w:rsid w:val="003559C2"/>
    <w:rsid w:val="00357204"/>
    <w:rsid w:val="00357BA7"/>
    <w:rsid w:val="00361D00"/>
    <w:rsid w:val="00362D05"/>
    <w:rsid w:val="00365193"/>
    <w:rsid w:val="003657DB"/>
    <w:rsid w:val="0037243E"/>
    <w:rsid w:val="00373F89"/>
    <w:rsid w:val="00375E64"/>
    <w:rsid w:val="00380F5D"/>
    <w:rsid w:val="0038648E"/>
    <w:rsid w:val="00387396"/>
    <w:rsid w:val="00387A44"/>
    <w:rsid w:val="003900B6"/>
    <w:rsid w:val="00391E60"/>
    <w:rsid w:val="003922EB"/>
    <w:rsid w:val="00392F8D"/>
    <w:rsid w:val="00393D2D"/>
    <w:rsid w:val="00396E4C"/>
    <w:rsid w:val="003972BD"/>
    <w:rsid w:val="003A11FB"/>
    <w:rsid w:val="003A3E1E"/>
    <w:rsid w:val="003A5734"/>
    <w:rsid w:val="003A6F8F"/>
    <w:rsid w:val="003B027E"/>
    <w:rsid w:val="003B0929"/>
    <w:rsid w:val="003B6EB9"/>
    <w:rsid w:val="003C07CE"/>
    <w:rsid w:val="003C1750"/>
    <w:rsid w:val="003C20CD"/>
    <w:rsid w:val="003C3D88"/>
    <w:rsid w:val="003D1A68"/>
    <w:rsid w:val="003D1F65"/>
    <w:rsid w:val="003D225F"/>
    <w:rsid w:val="003D44D3"/>
    <w:rsid w:val="003D52A6"/>
    <w:rsid w:val="003D602F"/>
    <w:rsid w:val="003D60C2"/>
    <w:rsid w:val="003D6F57"/>
    <w:rsid w:val="003D70FE"/>
    <w:rsid w:val="003E0126"/>
    <w:rsid w:val="003E7C69"/>
    <w:rsid w:val="003F1246"/>
    <w:rsid w:val="003F2A3C"/>
    <w:rsid w:val="003F4367"/>
    <w:rsid w:val="003F5197"/>
    <w:rsid w:val="003F6AA8"/>
    <w:rsid w:val="003F766E"/>
    <w:rsid w:val="004016A9"/>
    <w:rsid w:val="004031CD"/>
    <w:rsid w:val="00404C70"/>
    <w:rsid w:val="00406734"/>
    <w:rsid w:val="00411C34"/>
    <w:rsid w:val="00413B08"/>
    <w:rsid w:val="00416E9A"/>
    <w:rsid w:val="0041762C"/>
    <w:rsid w:val="00417C55"/>
    <w:rsid w:val="00421AC5"/>
    <w:rsid w:val="00422DB7"/>
    <w:rsid w:val="004234D3"/>
    <w:rsid w:val="004309C9"/>
    <w:rsid w:val="00431E0C"/>
    <w:rsid w:val="004360D0"/>
    <w:rsid w:val="00436D8E"/>
    <w:rsid w:val="00440916"/>
    <w:rsid w:val="00445108"/>
    <w:rsid w:val="004451BB"/>
    <w:rsid w:val="004453A1"/>
    <w:rsid w:val="00446151"/>
    <w:rsid w:val="004467BE"/>
    <w:rsid w:val="00447905"/>
    <w:rsid w:val="004508D7"/>
    <w:rsid w:val="00450C67"/>
    <w:rsid w:val="00451EE7"/>
    <w:rsid w:val="0045350D"/>
    <w:rsid w:val="004606FA"/>
    <w:rsid w:val="00460F5D"/>
    <w:rsid w:val="00466846"/>
    <w:rsid w:val="0047051A"/>
    <w:rsid w:val="00471340"/>
    <w:rsid w:val="004736F3"/>
    <w:rsid w:val="00473AC6"/>
    <w:rsid w:val="00474E84"/>
    <w:rsid w:val="00475842"/>
    <w:rsid w:val="0047755E"/>
    <w:rsid w:val="00480838"/>
    <w:rsid w:val="00481D63"/>
    <w:rsid w:val="004821F4"/>
    <w:rsid w:val="00482F56"/>
    <w:rsid w:val="0048408A"/>
    <w:rsid w:val="004844B7"/>
    <w:rsid w:val="00485419"/>
    <w:rsid w:val="004868A6"/>
    <w:rsid w:val="004873A3"/>
    <w:rsid w:val="00487577"/>
    <w:rsid w:val="00490005"/>
    <w:rsid w:val="0049001E"/>
    <w:rsid w:val="004900E8"/>
    <w:rsid w:val="00492853"/>
    <w:rsid w:val="00495A27"/>
    <w:rsid w:val="00495AEF"/>
    <w:rsid w:val="004970B0"/>
    <w:rsid w:val="004974BD"/>
    <w:rsid w:val="004A021C"/>
    <w:rsid w:val="004B5040"/>
    <w:rsid w:val="004B5F80"/>
    <w:rsid w:val="004B6405"/>
    <w:rsid w:val="004B640B"/>
    <w:rsid w:val="004B7788"/>
    <w:rsid w:val="004C0A08"/>
    <w:rsid w:val="004C2B74"/>
    <w:rsid w:val="004C34C0"/>
    <w:rsid w:val="004C5C58"/>
    <w:rsid w:val="004C6331"/>
    <w:rsid w:val="004D327A"/>
    <w:rsid w:val="004D331C"/>
    <w:rsid w:val="004D5227"/>
    <w:rsid w:val="004D7879"/>
    <w:rsid w:val="004E3690"/>
    <w:rsid w:val="004E443F"/>
    <w:rsid w:val="004E5E7A"/>
    <w:rsid w:val="004E717C"/>
    <w:rsid w:val="004E71E1"/>
    <w:rsid w:val="004E73CB"/>
    <w:rsid w:val="004E7428"/>
    <w:rsid w:val="004F152C"/>
    <w:rsid w:val="004F3121"/>
    <w:rsid w:val="004F36FA"/>
    <w:rsid w:val="004F48F5"/>
    <w:rsid w:val="004F4C49"/>
    <w:rsid w:val="004F593D"/>
    <w:rsid w:val="005016F0"/>
    <w:rsid w:val="0050449C"/>
    <w:rsid w:val="00504790"/>
    <w:rsid w:val="00505706"/>
    <w:rsid w:val="00506621"/>
    <w:rsid w:val="0050745A"/>
    <w:rsid w:val="00513E59"/>
    <w:rsid w:val="00514FB4"/>
    <w:rsid w:val="00515852"/>
    <w:rsid w:val="00515DE8"/>
    <w:rsid w:val="005167F7"/>
    <w:rsid w:val="005238AA"/>
    <w:rsid w:val="00530A8F"/>
    <w:rsid w:val="005340D7"/>
    <w:rsid w:val="00534F03"/>
    <w:rsid w:val="0053513F"/>
    <w:rsid w:val="00540AB7"/>
    <w:rsid w:val="005451C8"/>
    <w:rsid w:val="00545340"/>
    <w:rsid w:val="00545A00"/>
    <w:rsid w:val="0054693F"/>
    <w:rsid w:val="00551AB9"/>
    <w:rsid w:val="005522DF"/>
    <w:rsid w:val="005541BD"/>
    <w:rsid w:val="00554BA6"/>
    <w:rsid w:val="00554D0A"/>
    <w:rsid w:val="00556F61"/>
    <w:rsid w:val="00557608"/>
    <w:rsid w:val="00562EBE"/>
    <w:rsid w:val="00563139"/>
    <w:rsid w:val="00564275"/>
    <w:rsid w:val="00567173"/>
    <w:rsid w:val="005712C1"/>
    <w:rsid w:val="0057656E"/>
    <w:rsid w:val="00585E37"/>
    <w:rsid w:val="005879F8"/>
    <w:rsid w:val="00587F18"/>
    <w:rsid w:val="0059115B"/>
    <w:rsid w:val="00591585"/>
    <w:rsid w:val="00591ADB"/>
    <w:rsid w:val="00592AAC"/>
    <w:rsid w:val="005934D4"/>
    <w:rsid w:val="0059467F"/>
    <w:rsid w:val="00596D34"/>
    <w:rsid w:val="005A033E"/>
    <w:rsid w:val="005A195A"/>
    <w:rsid w:val="005A19F1"/>
    <w:rsid w:val="005A1B79"/>
    <w:rsid w:val="005A1CE4"/>
    <w:rsid w:val="005A336D"/>
    <w:rsid w:val="005A423B"/>
    <w:rsid w:val="005A5A40"/>
    <w:rsid w:val="005A7727"/>
    <w:rsid w:val="005A7919"/>
    <w:rsid w:val="005B0875"/>
    <w:rsid w:val="005B0A2E"/>
    <w:rsid w:val="005B12A8"/>
    <w:rsid w:val="005B1553"/>
    <w:rsid w:val="005B201B"/>
    <w:rsid w:val="005B69E4"/>
    <w:rsid w:val="005B72C3"/>
    <w:rsid w:val="005C0F66"/>
    <w:rsid w:val="005C1757"/>
    <w:rsid w:val="005C31BC"/>
    <w:rsid w:val="005C7C53"/>
    <w:rsid w:val="005D3FB3"/>
    <w:rsid w:val="005D45B1"/>
    <w:rsid w:val="005E0F05"/>
    <w:rsid w:val="005E12A5"/>
    <w:rsid w:val="005E1CF8"/>
    <w:rsid w:val="005E2A48"/>
    <w:rsid w:val="005E3415"/>
    <w:rsid w:val="005E3E72"/>
    <w:rsid w:val="005E4C1A"/>
    <w:rsid w:val="005E52A4"/>
    <w:rsid w:val="005E7817"/>
    <w:rsid w:val="005E7F6D"/>
    <w:rsid w:val="005F1114"/>
    <w:rsid w:val="005F252B"/>
    <w:rsid w:val="005F46A0"/>
    <w:rsid w:val="005F616D"/>
    <w:rsid w:val="00604AD3"/>
    <w:rsid w:val="0061057B"/>
    <w:rsid w:val="0061117F"/>
    <w:rsid w:val="00611BE2"/>
    <w:rsid w:val="00614205"/>
    <w:rsid w:val="00614D39"/>
    <w:rsid w:val="006178B6"/>
    <w:rsid w:val="00620800"/>
    <w:rsid w:val="00622FD0"/>
    <w:rsid w:val="00623858"/>
    <w:rsid w:val="00625980"/>
    <w:rsid w:val="006266B6"/>
    <w:rsid w:val="00627DA1"/>
    <w:rsid w:val="00631385"/>
    <w:rsid w:val="00631F79"/>
    <w:rsid w:val="00633B54"/>
    <w:rsid w:val="00636FA5"/>
    <w:rsid w:val="006405FC"/>
    <w:rsid w:val="00642539"/>
    <w:rsid w:val="00645B14"/>
    <w:rsid w:val="00651ACF"/>
    <w:rsid w:val="006529C5"/>
    <w:rsid w:val="006545F8"/>
    <w:rsid w:val="00655928"/>
    <w:rsid w:val="006560C2"/>
    <w:rsid w:val="0065614D"/>
    <w:rsid w:val="00657082"/>
    <w:rsid w:val="00657EE1"/>
    <w:rsid w:val="006613B0"/>
    <w:rsid w:val="00661553"/>
    <w:rsid w:val="00661C6F"/>
    <w:rsid w:val="00665148"/>
    <w:rsid w:val="00665234"/>
    <w:rsid w:val="00665796"/>
    <w:rsid w:val="006659CC"/>
    <w:rsid w:val="0066602B"/>
    <w:rsid w:val="006675AC"/>
    <w:rsid w:val="0067015E"/>
    <w:rsid w:val="006704FE"/>
    <w:rsid w:val="00670601"/>
    <w:rsid w:val="00670E9D"/>
    <w:rsid w:val="00671C79"/>
    <w:rsid w:val="006749DE"/>
    <w:rsid w:val="006750E2"/>
    <w:rsid w:val="006925B2"/>
    <w:rsid w:val="0069494E"/>
    <w:rsid w:val="00694D3D"/>
    <w:rsid w:val="00695419"/>
    <w:rsid w:val="006A5D67"/>
    <w:rsid w:val="006A62A3"/>
    <w:rsid w:val="006A7F5B"/>
    <w:rsid w:val="006B0927"/>
    <w:rsid w:val="006B189D"/>
    <w:rsid w:val="006B4758"/>
    <w:rsid w:val="006B513D"/>
    <w:rsid w:val="006B7BD9"/>
    <w:rsid w:val="006C05D2"/>
    <w:rsid w:val="006C2A47"/>
    <w:rsid w:val="006C4CB2"/>
    <w:rsid w:val="006C5C57"/>
    <w:rsid w:val="006C5FC9"/>
    <w:rsid w:val="006D0313"/>
    <w:rsid w:val="006D1D85"/>
    <w:rsid w:val="006D1DE0"/>
    <w:rsid w:val="006D2723"/>
    <w:rsid w:val="006D2784"/>
    <w:rsid w:val="006D4263"/>
    <w:rsid w:val="006D7E29"/>
    <w:rsid w:val="006E00D0"/>
    <w:rsid w:val="006E34F1"/>
    <w:rsid w:val="006E45A9"/>
    <w:rsid w:val="006E4EE9"/>
    <w:rsid w:val="006E77D3"/>
    <w:rsid w:val="006E7F66"/>
    <w:rsid w:val="006F0FAD"/>
    <w:rsid w:val="006F27AB"/>
    <w:rsid w:val="006F294D"/>
    <w:rsid w:val="006F41C5"/>
    <w:rsid w:val="006F49CE"/>
    <w:rsid w:val="006F5721"/>
    <w:rsid w:val="006F7A8C"/>
    <w:rsid w:val="00701D80"/>
    <w:rsid w:val="007022B2"/>
    <w:rsid w:val="007022F3"/>
    <w:rsid w:val="00703613"/>
    <w:rsid w:val="00704984"/>
    <w:rsid w:val="00704F83"/>
    <w:rsid w:val="00704FCA"/>
    <w:rsid w:val="00705E82"/>
    <w:rsid w:val="007062DF"/>
    <w:rsid w:val="00707EE0"/>
    <w:rsid w:val="007105FE"/>
    <w:rsid w:val="007116F9"/>
    <w:rsid w:val="007118A8"/>
    <w:rsid w:val="007118D4"/>
    <w:rsid w:val="00712972"/>
    <w:rsid w:val="0071304D"/>
    <w:rsid w:val="00713C3F"/>
    <w:rsid w:val="00713E12"/>
    <w:rsid w:val="0071532E"/>
    <w:rsid w:val="00717BCB"/>
    <w:rsid w:val="007212CF"/>
    <w:rsid w:val="007217F7"/>
    <w:rsid w:val="0072518B"/>
    <w:rsid w:val="00727D4C"/>
    <w:rsid w:val="0073187B"/>
    <w:rsid w:val="00732C1F"/>
    <w:rsid w:val="00741D61"/>
    <w:rsid w:val="007431F4"/>
    <w:rsid w:val="00751569"/>
    <w:rsid w:val="007524BF"/>
    <w:rsid w:val="00752803"/>
    <w:rsid w:val="00754BB0"/>
    <w:rsid w:val="00754BB2"/>
    <w:rsid w:val="0075713F"/>
    <w:rsid w:val="0076043C"/>
    <w:rsid w:val="007620CA"/>
    <w:rsid w:val="00764CDE"/>
    <w:rsid w:val="00767189"/>
    <w:rsid w:val="007678ED"/>
    <w:rsid w:val="007728EA"/>
    <w:rsid w:val="00772BAD"/>
    <w:rsid w:val="00777948"/>
    <w:rsid w:val="00777FBA"/>
    <w:rsid w:val="00780240"/>
    <w:rsid w:val="007854A4"/>
    <w:rsid w:val="00786188"/>
    <w:rsid w:val="00786A17"/>
    <w:rsid w:val="00787B7D"/>
    <w:rsid w:val="00787E58"/>
    <w:rsid w:val="0079465E"/>
    <w:rsid w:val="007A0499"/>
    <w:rsid w:val="007A0874"/>
    <w:rsid w:val="007A26D8"/>
    <w:rsid w:val="007A2907"/>
    <w:rsid w:val="007A4049"/>
    <w:rsid w:val="007A5DBF"/>
    <w:rsid w:val="007B0EE2"/>
    <w:rsid w:val="007B29F3"/>
    <w:rsid w:val="007B2DA9"/>
    <w:rsid w:val="007B2EDF"/>
    <w:rsid w:val="007B3647"/>
    <w:rsid w:val="007B3D63"/>
    <w:rsid w:val="007B5A5D"/>
    <w:rsid w:val="007C0431"/>
    <w:rsid w:val="007C3583"/>
    <w:rsid w:val="007C4316"/>
    <w:rsid w:val="007C5452"/>
    <w:rsid w:val="007D01BE"/>
    <w:rsid w:val="007D15D5"/>
    <w:rsid w:val="007D20C8"/>
    <w:rsid w:val="007D3243"/>
    <w:rsid w:val="007D44C3"/>
    <w:rsid w:val="007D489A"/>
    <w:rsid w:val="007D64E7"/>
    <w:rsid w:val="007E1754"/>
    <w:rsid w:val="007E289C"/>
    <w:rsid w:val="007E32C0"/>
    <w:rsid w:val="007E3486"/>
    <w:rsid w:val="007E3AE6"/>
    <w:rsid w:val="007E60AF"/>
    <w:rsid w:val="007E61A3"/>
    <w:rsid w:val="007E759B"/>
    <w:rsid w:val="007E775F"/>
    <w:rsid w:val="007E79E9"/>
    <w:rsid w:val="007E7E29"/>
    <w:rsid w:val="007F0359"/>
    <w:rsid w:val="007F1D0B"/>
    <w:rsid w:val="007F22BC"/>
    <w:rsid w:val="007F4554"/>
    <w:rsid w:val="007F667D"/>
    <w:rsid w:val="007F7FCA"/>
    <w:rsid w:val="008006D0"/>
    <w:rsid w:val="0080582A"/>
    <w:rsid w:val="00805DAA"/>
    <w:rsid w:val="00805F0D"/>
    <w:rsid w:val="008079EE"/>
    <w:rsid w:val="008104D1"/>
    <w:rsid w:val="00810FB8"/>
    <w:rsid w:val="008111F0"/>
    <w:rsid w:val="0081210F"/>
    <w:rsid w:val="00813641"/>
    <w:rsid w:val="00813A90"/>
    <w:rsid w:val="00813D03"/>
    <w:rsid w:val="00814231"/>
    <w:rsid w:val="00816FD3"/>
    <w:rsid w:val="00817782"/>
    <w:rsid w:val="008205EC"/>
    <w:rsid w:val="008240FB"/>
    <w:rsid w:val="008256D1"/>
    <w:rsid w:val="008305D5"/>
    <w:rsid w:val="00831CB6"/>
    <w:rsid w:val="00833F5D"/>
    <w:rsid w:val="0083514F"/>
    <w:rsid w:val="0083550A"/>
    <w:rsid w:val="00837AA4"/>
    <w:rsid w:val="00841CD3"/>
    <w:rsid w:val="00842A46"/>
    <w:rsid w:val="00843232"/>
    <w:rsid w:val="008465F2"/>
    <w:rsid w:val="00846A54"/>
    <w:rsid w:val="00852000"/>
    <w:rsid w:val="0085251A"/>
    <w:rsid w:val="00853443"/>
    <w:rsid w:val="00853835"/>
    <w:rsid w:val="00854C80"/>
    <w:rsid w:val="00854DD1"/>
    <w:rsid w:val="00857A26"/>
    <w:rsid w:val="008641A0"/>
    <w:rsid w:val="0086443E"/>
    <w:rsid w:val="00864873"/>
    <w:rsid w:val="008741EB"/>
    <w:rsid w:val="0087781B"/>
    <w:rsid w:val="00880239"/>
    <w:rsid w:val="00880B5E"/>
    <w:rsid w:val="0088106E"/>
    <w:rsid w:val="00881686"/>
    <w:rsid w:val="00883C79"/>
    <w:rsid w:val="00883CB0"/>
    <w:rsid w:val="008844F0"/>
    <w:rsid w:val="008919A6"/>
    <w:rsid w:val="008939C8"/>
    <w:rsid w:val="008949AA"/>
    <w:rsid w:val="00894F86"/>
    <w:rsid w:val="00896A89"/>
    <w:rsid w:val="008A212E"/>
    <w:rsid w:val="008A44A9"/>
    <w:rsid w:val="008A4FFC"/>
    <w:rsid w:val="008A59D1"/>
    <w:rsid w:val="008A6360"/>
    <w:rsid w:val="008B2994"/>
    <w:rsid w:val="008B3507"/>
    <w:rsid w:val="008B3830"/>
    <w:rsid w:val="008B3A56"/>
    <w:rsid w:val="008B3E94"/>
    <w:rsid w:val="008B5E6B"/>
    <w:rsid w:val="008B697F"/>
    <w:rsid w:val="008C0475"/>
    <w:rsid w:val="008C2443"/>
    <w:rsid w:val="008C2E61"/>
    <w:rsid w:val="008C577D"/>
    <w:rsid w:val="008C5AD2"/>
    <w:rsid w:val="008C5C37"/>
    <w:rsid w:val="008C5DC6"/>
    <w:rsid w:val="008C6745"/>
    <w:rsid w:val="008C6D57"/>
    <w:rsid w:val="008C78EA"/>
    <w:rsid w:val="008D172A"/>
    <w:rsid w:val="008D5B8F"/>
    <w:rsid w:val="008D672A"/>
    <w:rsid w:val="008D707F"/>
    <w:rsid w:val="008D7A0A"/>
    <w:rsid w:val="008E0D84"/>
    <w:rsid w:val="008E6CC8"/>
    <w:rsid w:val="008E7E42"/>
    <w:rsid w:val="008F05B1"/>
    <w:rsid w:val="008F0AA7"/>
    <w:rsid w:val="008F2053"/>
    <w:rsid w:val="008F52B8"/>
    <w:rsid w:val="008F5CFF"/>
    <w:rsid w:val="00904DD9"/>
    <w:rsid w:val="00905734"/>
    <w:rsid w:val="00906611"/>
    <w:rsid w:val="0090774D"/>
    <w:rsid w:val="0091004E"/>
    <w:rsid w:val="00912365"/>
    <w:rsid w:val="00913AED"/>
    <w:rsid w:val="0091404E"/>
    <w:rsid w:val="009140BB"/>
    <w:rsid w:val="0091604D"/>
    <w:rsid w:val="009161E1"/>
    <w:rsid w:val="00916F13"/>
    <w:rsid w:val="009176E9"/>
    <w:rsid w:val="00920ADA"/>
    <w:rsid w:val="00926F9D"/>
    <w:rsid w:val="00931620"/>
    <w:rsid w:val="00931ED7"/>
    <w:rsid w:val="00932F98"/>
    <w:rsid w:val="0093374A"/>
    <w:rsid w:val="009345AF"/>
    <w:rsid w:val="009345B0"/>
    <w:rsid w:val="009369CF"/>
    <w:rsid w:val="0093751D"/>
    <w:rsid w:val="00937DCA"/>
    <w:rsid w:val="00940B77"/>
    <w:rsid w:val="00940EA5"/>
    <w:rsid w:val="009411DB"/>
    <w:rsid w:val="00945839"/>
    <w:rsid w:val="00947A47"/>
    <w:rsid w:val="009540EE"/>
    <w:rsid w:val="00954CCB"/>
    <w:rsid w:val="00955387"/>
    <w:rsid w:val="00955B5C"/>
    <w:rsid w:val="009560FF"/>
    <w:rsid w:val="00957726"/>
    <w:rsid w:val="00957CC2"/>
    <w:rsid w:val="00960138"/>
    <w:rsid w:val="009619E8"/>
    <w:rsid w:val="009628CC"/>
    <w:rsid w:val="00964166"/>
    <w:rsid w:val="00970388"/>
    <w:rsid w:val="009724DF"/>
    <w:rsid w:val="00972DC5"/>
    <w:rsid w:val="009750CB"/>
    <w:rsid w:val="00975544"/>
    <w:rsid w:val="009775AB"/>
    <w:rsid w:val="00981FC3"/>
    <w:rsid w:val="00983021"/>
    <w:rsid w:val="00985C72"/>
    <w:rsid w:val="00986443"/>
    <w:rsid w:val="00986485"/>
    <w:rsid w:val="00986A3A"/>
    <w:rsid w:val="0099108E"/>
    <w:rsid w:val="00991796"/>
    <w:rsid w:val="0099387C"/>
    <w:rsid w:val="00993A30"/>
    <w:rsid w:val="00993F17"/>
    <w:rsid w:val="00994938"/>
    <w:rsid w:val="009951C6"/>
    <w:rsid w:val="00995F48"/>
    <w:rsid w:val="009A0AD5"/>
    <w:rsid w:val="009A7C34"/>
    <w:rsid w:val="009B26B6"/>
    <w:rsid w:val="009B30D6"/>
    <w:rsid w:val="009B4ECC"/>
    <w:rsid w:val="009C43E7"/>
    <w:rsid w:val="009C6EBA"/>
    <w:rsid w:val="009D0BB6"/>
    <w:rsid w:val="009D0E57"/>
    <w:rsid w:val="009D1C00"/>
    <w:rsid w:val="009D3169"/>
    <w:rsid w:val="009D7FB8"/>
    <w:rsid w:val="009E06C4"/>
    <w:rsid w:val="009E0E78"/>
    <w:rsid w:val="009E2224"/>
    <w:rsid w:val="009E3FB5"/>
    <w:rsid w:val="009E5F81"/>
    <w:rsid w:val="009F26A0"/>
    <w:rsid w:val="009F39D8"/>
    <w:rsid w:val="009F3F00"/>
    <w:rsid w:val="009F4AD6"/>
    <w:rsid w:val="009F59F9"/>
    <w:rsid w:val="009F5CB1"/>
    <w:rsid w:val="009F6243"/>
    <w:rsid w:val="009F7E5D"/>
    <w:rsid w:val="00A00DE3"/>
    <w:rsid w:val="00A02599"/>
    <w:rsid w:val="00A0290E"/>
    <w:rsid w:val="00A02C57"/>
    <w:rsid w:val="00A03F1B"/>
    <w:rsid w:val="00A03F40"/>
    <w:rsid w:val="00A04ED7"/>
    <w:rsid w:val="00A063F2"/>
    <w:rsid w:val="00A10AC9"/>
    <w:rsid w:val="00A11050"/>
    <w:rsid w:val="00A12590"/>
    <w:rsid w:val="00A14D61"/>
    <w:rsid w:val="00A14D8E"/>
    <w:rsid w:val="00A1599D"/>
    <w:rsid w:val="00A2276F"/>
    <w:rsid w:val="00A22FE0"/>
    <w:rsid w:val="00A234CB"/>
    <w:rsid w:val="00A25C59"/>
    <w:rsid w:val="00A262B8"/>
    <w:rsid w:val="00A27C2E"/>
    <w:rsid w:val="00A31078"/>
    <w:rsid w:val="00A316BC"/>
    <w:rsid w:val="00A31839"/>
    <w:rsid w:val="00A41878"/>
    <w:rsid w:val="00A4195C"/>
    <w:rsid w:val="00A42A04"/>
    <w:rsid w:val="00A43BD4"/>
    <w:rsid w:val="00A43E5D"/>
    <w:rsid w:val="00A452F0"/>
    <w:rsid w:val="00A45455"/>
    <w:rsid w:val="00A5173B"/>
    <w:rsid w:val="00A51AF1"/>
    <w:rsid w:val="00A51C5B"/>
    <w:rsid w:val="00A5316D"/>
    <w:rsid w:val="00A544B9"/>
    <w:rsid w:val="00A54E81"/>
    <w:rsid w:val="00A605DA"/>
    <w:rsid w:val="00A64998"/>
    <w:rsid w:val="00A64D12"/>
    <w:rsid w:val="00A67741"/>
    <w:rsid w:val="00A8001F"/>
    <w:rsid w:val="00A8248C"/>
    <w:rsid w:val="00A84DE3"/>
    <w:rsid w:val="00A867F7"/>
    <w:rsid w:val="00A87A62"/>
    <w:rsid w:val="00A905C9"/>
    <w:rsid w:val="00A92B9F"/>
    <w:rsid w:val="00A93110"/>
    <w:rsid w:val="00A93D51"/>
    <w:rsid w:val="00A93E8D"/>
    <w:rsid w:val="00A941EC"/>
    <w:rsid w:val="00AA13D7"/>
    <w:rsid w:val="00AA1734"/>
    <w:rsid w:val="00AA29B3"/>
    <w:rsid w:val="00AA47F2"/>
    <w:rsid w:val="00AA4CCC"/>
    <w:rsid w:val="00AA5982"/>
    <w:rsid w:val="00AA64B7"/>
    <w:rsid w:val="00AB047B"/>
    <w:rsid w:val="00AB2805"/>
    <w:rsid w:val="00AB2A73"/>
    <w:rsid w:val="00AB388B"/>
    <w:rsid w:val="00AB3E4F"/>
    <w:rsid w:val="00AB5AB7"/>
    <w:rsid w:val="00AC152F"/>
    <w:rsid w:val="00AC3C50"/>
    <w:rsid w:val="00AD3A76"/>
    <w:rsid w:val="00AE3515"/>
    <w:rsid w:val="00AE3A61"/>
    <w:rsid w:val="00AE3D58"/>
    <w:rsid w:val="00AE4267"/>
    <w:rsid w:val="00AE6D57"/>
    <w:rsid w:val="00AE7F23"/>
    <w:rsid w:val="00AF0C3F"/>
    <w:rsid w:val="00AF0D23"/>
    <w:rsid w:val="00AF0E42"/>
    <w:rsid w:val="00AF3382"/>
    <w:rsid w:val="00AF49AA"/>
    <w:rsid w:val="00AF7B38"/>
    <w:rsid w:val="00B00438"/>
    <w:rsid w:val="00B00AC4"/>
    <w:rsid w:val="00B01393"/>
    <w:rsid w:val="00B01D4A"/>
    <w:rsid w:val="00B055D8"/>
    <w:rsid w:val="00B05DD3"/>
    <w:rsid w:val="00B114D2"/>
    <w:rsid w:val="00B13FE6"/>
    <w:rsid w:val="00B1514C"/>
    <w:rsid w:val="00B20EC6"/>
    <w:rsid w:val="00B2217E"/>
    <w:rsid w:val="00B22E1D"/>
    <w:rsid w:val="00B2402F"/>
    <w:rsid w:val="00B26A8C"/>
    <w:rsid w:val="00B2780B"/>
    <w:rsid w:val="00B34319"/>
    <w:rsid w:val="00B34FC3"/>
    <w:rsid w:val="00B34FD4"/>
    <w:rsid w:val="00B35247"/>
    <w:rsid w:val="00B3550E"/>
    <w:rsid w:val="00B42715"/>
    <w:rsid w:val="00B43EB1"/>
    <w:rsid w:val="00B44D1C"/>
    <w:rsid w:val="00B463F4"/>
    <w:rsid w:val="00B4764D"/>
    <w:rsid w:val="00B50B21"/>
    <w:rsid w:val="00B50E5D"/>
    <w:rsid w:val="00B5411F"/>
    <w:rsid w:val="00B550CE"/>
    <w:rsid w:val="00B553F8"/>
    <w:rsid w:val="00B56C61"/>
    <w:rsid w:val="00B60E9A"/>
    <w:rsid w:val="00B64877"/>
    <w:rsid w:val="00B66EB5"/>
    <w:rsid w:val="00B67B79"/>
    <w:rsid w:val="00B70801"/>
    <w:rsid w:val="00B71856"/>
    <w:rsid w:val="00B77192"/>
    <w:rsid w:val="00B7739A"/>
    <w:rsid w:val="00B77998"/>
    <w:rsid w:val="00B83E81"/>
    <w:rsid w:val="00B91F2F"/>
    <w:rsid w:val="00B93C81"/>
    <w:rsid w:val="00B963AF"/>
    <w:rsid w:val="00B96AD0"/>
    <w:rsid w:val="00BA2C8C"/>
    <w:rsid w:val="00BA2E18"/>
    <w:rsid w:val="00BA3C62"/>
    <w:rsid w:val="00BA54B6"/>
    <w:rsid w:val="00BB146C"/>
    <w:rsid w:val="00BB1E88"/>
    <w:rsid w:val="00BB2EB4"/>
    <w:rsid w:val="00BB45A3"/>
    <w:rsid w:val="00BB4DCD"/>
    <w:rsid w:val="00BB7BFA"/>
    <w:rsid w:val="00BC3C90"/>
    <w:rsid w:val="00BC3D62"/>
    <w:rsid w:val="00BC503E"/>
    <w:rsid w:val="00BC6806"/>
    <w:rsid w:val="00BC6BD4"/>
    <w:rsid w:val="00BC702C"/>
    <w:rsid w:val="00BC7BF3"/>
    <w:rsid w:val="00BD0717"/>
    <w:rsid w:val="00BD13CC"/>
    <w:rsid w:val="00BD25A0"/>
    <w:rsid w:val="00BD3A0A"/>
    <w:rsid w:val="00BD4B7E"/>
    <w:rsid w:val="00BD4EAA"/>
    <w:rsid w:val="00BE2E1F"/>
    <w:rsid w:val="00BE3CCD"/>
    <w:rsid w:val="00BE60CC"/>
    <w:rsid w:val="00BE7316"/>
    <w:rsid w:val="00BF14AD"/>
    <w:rsid w:val="00BF468E"/>
    <w:rsid w:val="00BF7127"/>
    <w:rsid w:val="00C01C7F"/>
    <w:rsid w:val="00C04E2E"/>
    <w:rsid w:val="00C06CD4"/>
    <w:rsid w:val="00C07BE5"/>
    <w:rsid w:val="00C12616"/>
    <w:rsid w:val="00C12F79"/>
    <w:rsid w:val="00C14BAE"/>
    <w:rsid w:val="00C166EC"/>
    <w:rsid w:val="00C173C2"/>
    <w:rsid w:val="00C2051F"/>
    <w:rsid w:val="00C20AC6"/>
    <w:rsid w:val="00C22BC2"/>
    <w:rsid w:val="00C232A7"/>
    <w:rsid w:val="00C23944"/>
    <w:rsid w:val="00C23AE7"/>
    <w:rsid w:val="00C24B0A"/>
    <w:rsid w:val="00C273BE"/>
    <w:rsid w:val="00C313A3"/>
    <w:rsid w:val="00C3216A"/>
    <w:rsid w:val="00C321DE"/>
    <w:rsid w:val="00C33338"/>
    <w:rsid w:val="00C334CF"/>
    <w:rsid w:val="00C347DE"/>
    <w:rsid w:val="00C36B4B"/>
    <w:rsid w:val="00C375E4"/>
    <w:rsid w:val="00C40729"/>
    <w:rsid w:val="00C41DAB"/>
    <w:rsid w:val="00C4653E"/>
    <w:rsid w:val="00C46B70"/>
    <w:rsid w:val="00C478F4"/>
    <w:rsid w:val="00C51757"/>
    <w:rsid w:val="00C54F0B"/>
    <w:rsid w:val="00C559BE"/>
    <w:rsid w:val="00C56911"/>
    <w:rsid w:val="00C64091"/>
    <w:rsid w:val="00C66533"/>
    <w:rsid w:val="00C67A1F"/>
    <w:rsid w:val="00C70D30"/>
    <w:rsid w:val="00C7298D"/>
    <w:rsid w:val="00C7451F"/>
    <w:rsid w:val="00C76744"/>
    <w:rsid w:val="00C776A2"/>
    <w:rsid w:val="00C7775D"/>
    <w:rsid w:val="00C8095B"/>
    <w:rsid w:val="00C91BC7"/>
    <w:rsid w:val="00C94F39"/>
    <w:rsid w:val="00C95F65"/>
    <w:rsid w:val="00C96F1E"/>
    <w:rsid w:val="00CA3D14"/>
    <w:rsid w:val="00CA4511"/>
    <w:rsid w:val="00CA6837"/>
    <w:rsid w:val="00CA7EBE"/>
    <w:rsid w:val="00CB128C"/>
    <w:rsid w:val="00CB3C5C"/>
    <w:rsid w:val="00CB3CC1"/>
    <w:rsid w:val="00CB680C"/>
    <w:rsid w:val="00CC1383"/>
    <w:rsid w:val="00CC18E8"/>
    <w:rsid w:val="00CC197C"/>
    <w:rsid w:val="00CC2442"/>
    <w:rsid w:val="00CC30B5"/>
    <w:rsid w:val="00CC4D7E"/>
    <w:rsid w:val="00CC6D56"/>
    <w:rsid w:val="00CD10B8"/>
    <w:rsid w:val="00CD1E6D"/>
    <w:rsid w:val="00CD20FD"/>
    <w:rsid w:val="00CD2987"/>
    <w:rsid w:val="00CD387B"/>
    <w:rsid w:val="00CE0301"/>
    <w:rsid w:val="00CE162E"/>
    <w:rsid w:val="00CE2CF2"/>
    <w:rsid w:val="00CE6AEF"/>
    <w:rsid w:val="00CF3400"/>
    <w:rsid w:val="00CF3F66"/>
    <w:rsid w:val="00CF6502"/>
    <w:rsid w:val="00D0058E"/>
    <w:rsid w:val="00D04084"/>
    <w:rsid w:val="00D0652C"/>
    <w:rsid w:val="00D06F87"/>
    <w:rsid w:val="00D102C8"/>
    <w:rsid w:val="00D17376"/>
    <w:rsid w:val="00D20B5B"/>
    <w:rsid w:val="00D20CDB"/>
    <w:rsid w:val="00D20ECE"/>
    <w:rsid w:val="00D213FE"/>
    <w:rsid w:val="00D2301F"/>
    <w:rsid w:val="00D24A9B"/>
    <w:rsid w:val="00D25481"/>
    <w:rsid w:val="00D256EA"/>
    <w:rsid w:val="00D301B2"/>
    <w:rsid w:val="00D32DD8"/>
    <w:rsid w:val="00D32E84"/>
    <w:rsid w:val="00D3362C"/>
    <w:rsid w:val="00D33CDA"/>
    <w:rsid w:val="00D344A3"/>
    <w:rsid w:val="00D34BEE"/>
    <w:rsid w:val="00D355E6"/>
    <w:rsid w:val="00D414DE"/>
    <w:rsid w:val="00D42C5B"/>
    <w:rsid w:val="00D51AE1"/>
    <w:rsid w:val="00D5293B"/>
    <w:rsid w:val="00D534F2"/>
    <w:rsid w:val="00D61EAA"/>
    <w:rsid w:val="00D6290B"/>
    <w:rsid w:val="00D637EE"/>
    <w:rsid w:val="00D63EEA"/>
    <w:rsid w:val="00D71AE3"/>
    <w:rsid w:val="00D7353F"/>
    <w:rsid w:val="00D76E97"/>
    <w:rsid w:val="00D81ADB"/>
    <w:rsid w:val="00D8297F"/>
    <w:rsid w:val="00D85457"/>
    <w:rsid w:val="00D85518"/>
    <w:rsid w:val="00D933F5"/>
    <w:rsid w:val="00D940A7"/>
    <w:rsid w:val="00D977D5"/>
    <w:rsid w:val="00DA0F52"/>
    <w:rsid w:val="00DA1846"/>
    <w:rsid w:val="00DA1D7D"/>
    <w:rsid w:val="00DA22C4"/>
    <w:rsid w:val="00DA22F8"/>
    <w:rsid w:val="00DA23FF"/>
    <w:rsid w:val="00DA30D5"/>
    <w:rsid w:val="00DA5035"/>
    <w:rsid w:val="00DA622C"/>
    <w:rsid w:val="00DB0968"/>
    <w:rsid w:val="00DB408F"/>
    <w:rsid w:val="00DB6AC3"/>
    <w:rsid w:val="00DB6DCC"/>
    <w:rsid w:val="00DB7975"/>
    <w:rsid w:val="00DC050F"/>
    <w:rsid w:val="00DC12C6"/>
    <w:rsid w:val="00DC1F57"/>
    <w:rsid w:val="00DC2117"/>
    <w:rsid w:val="00DC224D"/>
    <w:rsid w:val="00DC26A2"/>
    <w:rsid w:val="00DC37BE"/>
    <w:rsid w:val="00DC65B4"/>
    <w:rsid w:val="00DD285A"/>
    <w:rsid w:val="00DD45F2"/>
    <w:rsid w:val="00DD53BE"/>
    <w:rsid w:val="00DD685A"/>
    <w:rsid w:val="00DD766B"/>
    <w:rsid w:val="00DE10A0"/>
    <w:rsid w:val="00DE2935"/>
    <w:rsid w:val="00DE6DEC"/>
    <w:rsid w:val="00DE6F00"/>
    <w:rsid w:val="00DE7712"/>
    <w:rsid w:val="00DE78EC"/>
    <w:rsid w:val="00DF1DD8"/>
    <w:rsid w:val="00DF2121"/>
    <w:rsid w:val="00DF2EAA"/>
    <w:rsid w:val="00DF2FCF"/>
    <w:rsid w:val="00DF2FF9"/>
    <w:rsid w:val="00DF42DE"/>
    <w:rsid w:val="00DF670D"/>
    <w:rsid w:val="00E01C67"/>
    <w:rsid w:val="00E01EE4"/>
    <w:rsid w:val="00E029F4"/>
    <w:rsid w:val="00E041F5"/>
    <w:rsid w:val="00E04344"/>
    <w:rsid w:val="00E04BDD"/>
    <w:rsid w:val="00E07323"/>
    <w:rsid w:val="00E173DE"/>
    <w:rsid w:val="00E17F36"/>
    <w:rsid w:val="00E20A44"/>
    <w:rsid w:val="00E2146B"/>
    <w:rsid w:val="00E224CA"/>
    <w:rsid w:val="00E24D36"/>
    <w:rsid w:val="00E24DE3"/>
    <w:rsid w:val="00E31880"/>
    <w:rsid w:val="00E31E8F"/>
    <w:rsid w:val="00E36678"/>
    <w:rsid w:val="00E37B9C"/>
    <w:rsid w:val="00E40290"/>
    <w:rsid w:val="00E407F8"/>
    <w:rsid w:val="00E41372"/>
    <w:rsid w:val="00E42AB6"/>
    <w:rsid w:val="00E432BC"/>
    <w:rsid w:val="00E43733"/>
    <w:rsid w:val="00E43F3F"/>
    <w:rsid w:val="00E44267"/>
    <w:rsid w:val="00E47E04"/>
    <w:rsid w:val="00E50103"/>
    <w:rsid w:val="00E51029"/>
    <w:rsid w:val="00E53035"/>
    <w:rsid w:val="00E559EC"/>
    <w:rsid w:val="00E560A3"/>
    <w:rsid w:val="00E5649F"/>
    <w:rsid w:val="00E5791D"/>
    <w:rsid w:val="00E57FAD"/>
    <w:rsid w:val="00E60BFE"/>
    <w:rsid w:val="00E6219A"/>
    <w:rsid w:val="00E644AD"/>
    <w:rsid w:val="00E668F5"/>
    <w:rsid w:val="00E704F1"/>
    <w:rsid w:val="00E74654"/>
    <w:rsid w:val="00E76289"/>
    <w:rsid w:val="00E77CB2"/>
    <w:rsid w:val="00E827EF"/>
    <w:rsid w:val="00E8311E"/>
    <w:rsid w:val="00E836DE"/>
    <w:rsid w:val="00E83DCD"/>
    <w:rsid w:val="00E91255"/>
    <w:rsid w:val="00E950BA"/>
    <w:rsid w:val="00E9608B"/>
    <w:rsid w:val="00E97BE3"/>
    <w:rsid w:val="00E97FB9"/>
    <w:rsid w:val="00EA11F7"/>
    <w:rsid w:val="00EA1B8C"/>
    <w:rsid w:val="00EA1C1E"/>
    <w:rsid w:val="00EA2D7F"/>
    <w:rsid w:val="00EA572B"/>
    <w:rsid w:val="00EA5EF7"/>
    <w:rsid w:val="00EA72FE"/>
    <w:rsid w:val="00EB110F"/>
    <w:rsid w:val="00EB146F"/>
    <w:rsid w:val="00EB16DF"/>
    <w:rsid w:val="00EB35F3"/>
    <w:rsid w:val="00EB75B3"/>
    <w:rsid w:val="00EB778C"/>
    <w:rsid w:val="00EC1647"/>
    <w:rsid w:val="00EC3FDF"/>
    <w:rsid w:val="00EC4154"/>
    <w:rsid w:val="00EC44A7"/>
    <w:rsid w:val="00EC4B33"/>
    <w:rsid w:val="00EC5952"/>
    <w:rsid w:val="00ED03C8"/>
    <w:rsid w:val="00ED0F57"/>
    <w:rsid w:val="00ED163D"/>
    <w:rsid w:val="00ED2254"/>
    <w:rsid w:val="00ED4224"/>
    <w:rsid w:val="00ED6F36"/>
    <w:rsid w:val="00EE00A3"/>
    <w:rsid w:val="00EE24A8"/>
    <w:rsid w:val="00EE2B32"/>
    <w:rsid w:val="00EE2C66"/>
    <w:rsid w:val="00EE554A"/>
    <w:rsid w:val="00EE6D4C"/>
    <w:rsid w:val="00EE760D"/>
    <w:rsid w:val="00EF13FA"/>
    <w:rsid w:val="00EF21FB"/>
    <w:rsid w:val="00EF49FF"/>
    <w:rsid w:val="00EF6571"/>
    <w:rsid w:val="00EF78A5"/>
    <w:rsid w:val="00F001AD"/>
    <w:rsid w:val="00F00283"/>
    <w:rsid w:val="00F00E2A"/>
    <w:rsid w:val="00F023D2"/>
    <w:rsid w:val="00F054D8"/>
    <w:rsid w:val="00F05ED6"/>
    <w:rsid w:val="00F05F30"/>
    <w:rsid w:val="00F0612C"/>
    <w:rsid w:val="00F10012"/>
    <w:rsid w:val="00F13DAE"/>
    <w:rsid w:val="00F16107"/>
    <w:rsid w:val="00F16159"/>
    <w:rsid w:val="00F17F16"/>
    <w:rsid w:val="00F21371"/>
    <w:rsid w:val="00F24884"/>
    <w:rsid w:val="00F27CA8"/>
    <w:rsid w:val="00F27EC0"/>
    <w:rsid w:val="00F30F98"/>
    <w:rsid w:val="00F35386"/>
    <w:rsid w:val="00F36F4B"/>
    <w:rsid w:val="00F377BA"/>
    <w:rsid w:val="00F432CC"/>
    <w:rsid w:val="00F43FD0"/>
    <w:rsid w:val="00F44DB0"/>
    <w:rsid w:val="00F44DB8"/>
    <w:rsid w:val="00F44DD4"/>
    <w:rsid w:val="00F45221"/>
    <w:rsid w:val="00F45A0D"/>
    <w:rsid w:val="00F4743D"/>
    <w:rsid w:val="00F52057"/>
    <w:rsid w:val="00F54931"/>
    <w:rsid w:val="00F57DBC"/>
    <w:rsid w:val="00F63899"/>
    <w:rsid w:val="00F63D9F"/>
    <w:rsid w:val="00F662C6"/>
    <w:rsid w:val="00F66587"/>
    <w:rsid w:val="00F6659B"/>
    <w:rsid w:val="00F665D3"/>
    <w:rsid w:val="00F668CB"/>
    <w:rsid w:val="00F67212"/>
    <w:rsid w:val="00F678BE"/>
    <w:rsid w:val="00F679DE"/>
    <w:rsid w:val="00F72211"/>
    <w:rsid w:val="00F72575"/>
    <w:rsid w:val="00F72962"/>
    <w:rsid w:val="00F75783"/>
    <w:rsid w:val="00F77328"/>
    <w:rsid w:val="00F806C4"/>
    <w:rsid w:val="00F820F3"/>
    <w:rsid w:val="00F820FB"/>
    <w:rsid w:val="00F8492F"/>
    <w:rsid w:val="00F84BC7"/>
    <w:rsid w:val="00F8531C"/>
    <w:rsid w:val="00F85F9F"/>
    <w:rsid w:val="00F866F0"/>
    <w:rsid w:val="00F86BC2"/>
    <w:rsid w:val="00F878F6"/>
    <w:rsid w:val="00F87D58"/>
    <w:rsid w:val="00F90209"/>
    <w:rsid w:val="00F910E2"/>
    <w:rsid w:val="00F92267"/>
    <w:rsid w:val="00F95004"/>
    <w:rsid w:val="00F97E18"/>
    <w:rsid w:val="00FA0246"/>
    <w:rsid w:val="00FB0B45"/>
    <w:rsid w:val="00FB32F1"/>
    <w:rsid w:val="00FB3ABF"/>
    <w:rsid w:val="00FB422A"/>
    <w:rsid w:val="00FB483D"/>
    <w:rsid w:val="00FB6B45"/>
    <w:rsid w:val="00FB721D"/>
    <w:rsid w:val="00FC1630"/>
    <w:rsid w:val="00FC2FD2"/>
    <w:rsid w:val="00FC3B0E"/>
    <w:rsid w:val="00FC449A"/>
    <w:rsid w:val="00FD1E2B"/>
    <w:rsid w:val="00FD2D83"/>
    <w:rsid w:val="00FD32C2"/>
    <w:rsid w:val="00FE0263"/>
    <w:rsid w:val="00FE51DE"/>
    <w:rsid w:val="00FE59DB"/>
    <w:rsid w:val="00FE6B81"/>
    <w:rsid w:val="00FF1077"/>
    <w:rsid w:val="00FF21D9"/>
    <w:rsid w:val="00FF4573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2C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0268D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locked/>
    <w:rsid w:val="000268D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F13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5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726"/>
    <w:rPr>
      <w:rFonts w:cs="Times New Roman"/>
    </w:rPr>
  </w:style>
  <w:style w:type="character" w:customStyle="1" w:styleId="location">
    <w:name w:val="location"/>
    <w:basedOn w:val="DefaultParagraphFont"/>
    <w:uiPriority w:val="99"/>
    <w:rsid w:val="000268D6"/>
    <w:rPr>
      <w:rFonts w:cs="Times New Roman"/>
    </w:rPr>
  </w:style>
  <w:style w:type="paragraph" w:styleId="NormalWeb">
    <w:name w:val="Normal (Web)"/>
    <w:basedOn w:val="Normal"/>
    <w:uiPriority w:val="99"/>
    <w:rsid w:val="000268D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268D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268D6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7E348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7E3486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318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8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Book Workshop Goals</dc:title>
  <dc:subject/>
  <dc:creator>Anastasia Suen</dc:creator>
  <cp:keywords/>
  <dc:description/>
  <cp:lastModifiedBy>Anastasia</cp:lastModifiedBy>
  <cp:revision>10</cp:revision>
  <dcterms:created xsi:type="dcterms:W3CDTF">2021-02-18T15:55:00Z</dcterms:created>
  <dcterms:modified xsi:type="dcterms:W3CDTF">2023-07-03T21:18:00Z</dcterms:modified>
</cp:coreProperties>
</file>